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474"/>
        <w:gridCol w:w="1114"/>
        <w:gridCol w:w="1185"/>
        <w:gridCol w:w="159"/>
        <w:gridCol w:w="2322"/>
        <w:gridCol w:w="2631"/>
        <w:gridCol w:w="2718"/>
      </w:tblGrid>
      <w:tr w:rsidR="0099514C" w:rsidRPr="00D642F8" w:rsidTr="00307D9B"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307D9B" w:rsidRDefault="0099514C" w:rsidP="00307D9B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b/>
                <w:sz w:val="20"/>
                <w:szCs w:val="20"/>
              </w:rPr>
              <w:t>ИЗМЕНЕНИЕ ПРОЕКТНОЙ ДЕКЛАРАЦИИ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на право привлечения ЗАО «Смолстром-сервис» денежных средств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участников долевого строительства 10-этажного жилого дома № 10 (по генплану)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со встроенными  помещениями общественного назначения в квартале улиц Матросова, Кирова в г. Смоленске- 2 очередь строительства – блок-секции №№1,2,3,4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по адресу: ул. Черняховского, 15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 15.03.2017г.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 xml:space="preserve"> (Проектная декларация размещена в сети «Интернет» на сайте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«18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»  ноября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07D9B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307D9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99514C" w:rsidRPr="00307D9B" w:rsidRDefault="0099514C" w:rsidP="00307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(Изменение проектной декларации размещено в сети «Интернет» на сайте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«</w:t>
            </w:r>
            <w:r>
              <w:rPr>
                <w:rFonts w:ascii="Arial" w:hAnsi="Arial" w:cs="Arial"/>
                <w:sz w:val="20"/>
                <w:szCs w:val="20"/>
              </w:rPr>
              <w:t>16» марта 2017г.)</w:t>
            </w:r>
          </w:p>
          <w:p w:rsidR="0099514C" w:rsidRPr="00D642F8" w:rsidRDefault="0099514C" w:rsidP="001023FD">
            <w:pPr>
              <w:pStyle w:val="ConsPlusNormal"/>
              <w:jc w:val="center"/>
              <w:outlineLvl w:val="1"/>
            </w:pPr>
          </w:p>
        </w:tc>
      </w:tr>
      <w:tr w:rsidR="0099514C" w:rsidRPr="00D642F8" w:rsidTr="00307D9B"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  <w:jc w:val="center"/>
              <w:outlineLvl w:val="1"/>
            </w:pPr>
            <w:r w:rsidRPr="00D642F8">
              <w:t>Информация о застройщике</w:t>
            </w:r>
          </w:p>
        </w:tc>
      </w:tr>
      <w:tr w:rsidR="0099514C" w:rsidRPr="00D642F8" w:rsidTr="00307D9B"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  <w:jc w:val="center"/>
              <w:outlineLvl w:val="2"/>
            </w:pPr>
            <w:r w:rsidRPr="00D642F8"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99514C" w:rsidRPr="00D642F8" w:rsidTr="00CB7593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15.1.1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Количество жилых помещений</w:t>
            </w:r>
            <w:r>
              <w:t xml:space="preserve"> -155 квартир</w:t>
            </w:r>
          </w:p>
        </w:tc>
      </w:tr>
      <w:tr w:rsidR="0099514C" w:rsidRPr="00D642F8" w:rsidTr="00CB7593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15.1.2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E45944" w:rsidRDefault="0099514C" w:rsidP="001023FD">
            <w:pPr>
              <w:pStyle w:val="ConsPlusNormal"/>
            </w:pPr>
            <w:r w:rsidRPr="00E45944">
              <w:t>Количество нежилых помещений – 17 помещений</w:t>
            </w:r>
          </w:p>
        </w:tc>
      </w:tr>
      <w:tr w:rsidR="0099514C" w:rsidRPr="00D642F8" w:rsidTr="00CB7593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15.1.2.1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в том числе машино-мест</w:t>
            </w:r>
            <w:r>
              <w:t xml:space="preserve">  -53</w:t>
            </w:r>
          </w:p>
        </w:tc>
      </w:tr>
      <w:tr w:rsidR="0099514C" w:rsidRPr="00D642F8" w:rsidTr="00CB7593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 w:rsidRPr="00D642F8">
              <w:t>15.1.2.2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1023FD">
            <w:pPr>
              <w:pStyle w:val="ConsPlusNormal"/>
            </w:pPr>
            <w:r>
              <w:t>-</w:t>
            </w:r>
          </w:p>
        </w:tc>
      </w:tr>
      <w:tr w:rsidR="0099514C" w:rsidRPr="00D642F8" w:rsidTr="00021A0A"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  <w:outlineLvl w:val="3"/>
            </w:pPr>
            <w:r w:rsidRPr="00D642F8">
              <w:t>15.3. Об основных характеристиках нежилых помещений</w:t>
            </w:r>
          </w:p>
        </w:tc>
      </w:tr>
      <w:tr w:rsidR="0099514C" w:rsidRPr="00D642F8" w:rsidTr="00021A0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Номер подъезда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Площадь, м</w:t>
            </w:r>
            <w:r w:rsidRPr="00D642F8">
              <w:rPr>
                <w:vertAlign w:val="superscript"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Площадь частей нежилого помещения</w:t>
            </w:r>
          </w:p>
        </w:tc>
      </w:tr>
      <w:tr w:rsidR="0099514C" w:rsidRPr="00D642F8" w:rsidTr="00021A0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both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Наименование помещения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Площадь, м</w:t>
            </w:r>
            <w:r w:rsidRPr="00D642F8">
              <w:rPr>
                <w:vertAlign w:val="superscript"/>
              </w:rPr>
              <w:t>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 w:rsidRPr="00D642F8">
              <w:t>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44,56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24,04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13,53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4,27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49,39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30,04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11,83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109,33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22,35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18,87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  <w:tr w:rsidR="0099514C" w:rsidRPr="002C66C7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113,54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22,23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18,87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4,33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24,51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13,11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4,13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50,38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30,04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13,48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4,14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109,21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22,23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18,87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  <w:tr w:rsidR="0099514C" w:rsidRPr="002C66C7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113,66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2C66C7" w:rsidRDefault="0099514C" w:rsidP="00021A0A">
            <w:pPr>
              <w:pStyle w:val="ConsPlusNormal"/>
              <w:jc w:val="center"/>
            </w:pPr>
            <w:r w:rsidRPr="002C66C7"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22,35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18,87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80,64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30,41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29,72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13,53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97,28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43,69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30,73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17,68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2,46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53,54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24,65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15,77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3,52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7,22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85,77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39,35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24,65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8,66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3,52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7,22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53,85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24,33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3,28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6,11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2,88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23,88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13,48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4,24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29,85</w:t>
            </w:r>
          </w:p>
        </w:tc>
      </w:tr>
      <w:tr w:rsidR="0099514C" w:rsidTr="004E7629">
        <w:trPr>
          <w:trHeight w:val="4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13,47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2,72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4,25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109,33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22,35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18,87</w:t>
            </w:r>
          </w:p>
        </w:tc>
      </w:tr>
      <w:tr w:rsidR="0099514C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Default="0099514C" w:rsidP="00021A0A">
            <w:pPr>
              <w:pStyle w:val="ConsPlusNormal"/>
              <w:jc w:val="center"/>
            </w:pPr>
            <w:r>
              <w:t>8,23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2,33</w:t>
            </w:r>
          </w:p>
        </w:tc>
      </w:tr>
      <w:tr w:rsidR="0099514C" w:rsidRPr="00D642F8" w:rsidTr="00021A0A">
        <w:trPr>
          <w:trHeight w:val="4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  <w:tr w:rsidR="0099514C" w:rsidRPr="002C66C7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3;4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156,2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основное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40,97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основное 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52,4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основное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A135AB" w:rsidRDefault="0099514C" w:rsidP="00021A0A">
            <w:pPr>
              <w:pStyle w:val="ConsPlusNormal"/>
              <w:jc w:val="center"/>
            </w:pPr>
            <w:r w:rsidRPr="00A135AB">
              <w:t>41,92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4,33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14,26</w:t>
            </w:r>
          </w:p>
        </w:tc>
      </w:tr>
      <w:tr w:rsidR="0099514C" w:rsidRPr="00D642F8" w:rsidTr="00021A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C" w:rsidRPr="00D642F8" w:rsidRDefault="0099514C" w:rsidP="00021A0A">
            <w:pPr>
              <w:pStyle w:val="ConsPlusNormal"/>
              <w:jc w:val="center"/>
            </w:pPr>
            <w:r>
              <w:t>2,32</w:t>
            </w:r>
          </w:p>
        </w:tc>
      </w:tr>
    </w:tbl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991ADE">
      <w:pPr>
        <w:pStyle w:val="ConsPlusNormal"/>
        <w:jc w:val="both"/>
      </w:pPr>
    </w:p>
    <w:p w:rsidR="0099514C" w:rsidRDefault="0099514C" w:rsidP="00373132">
      <w:pPr>
        <w:pStyle w:val="ConsPlusNormal"/>
        <w:jc w:val="center"/>
        <w:sectPr w:rsidR="0099514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Генеральный директор                                                                                                     В.В. Косых</w:t>
      </w:r>
    </w:p>
    <w:p w:rsidR="0099514C" w:rsidRDefault="0099514C" w:rsidP="00373132"/>
    <w:sectPr w:rsidR="0099514C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DE"/>
    <w:rsid w:val="0000695E"/>
    <w:rsid w:val="000111F6"/>
    <w:rsid w:val="00012876"/>
    <w:rsid w:val="000200AC"/>
    <w:rsid w:val="00021A0A"/>
    <w:rsid w:val="00023970"/>
    <w:rsid w:val="0004214B"/>
    <w:rsid w:val="00060A31"/>
    <w:rsid w:val="000700E1"/>
    <w:rsid w:val="000808B9"/>
    <w:rsid w:val="000A1BD4"/>
    <w:rsid w:val="000A2769"/>
    <w:rsid w:val="000A315D"/>
    <w:rsid w:val="000C36E5"/>
    <w:rsid w:val="000C721E"/>
    <w:rsid w:val="000E1C57"/>
    <w:rsid w:val="000E2B4E"/>
    <w:rsid w:val="000E516D"/>
    <w:rsid w:val="000E5900"/>
    <w:rsid w:val="001023FD"/>
    <w:rsid w:val="00111ED5"/>
    <w:rsid w:val="00126D0E"/>
    <w:rsid w:val="00130097"/>
    <w:rsid w:val="00134ABD"/>
    <w:rsid w:val="00135B77"/>
    <w:rsid w:val="00136A83"/>
    <w:rsid w:val="00143309"/>
    <w:rsid w:val="00155B38"/>
    <w:rsid w:val="0016481E"/>
    <w:rsid w:val="001B3E44"/>
    <w:rsid w:val="001B597B"/>
    <w:rsid w:val="001D3924"/>
    <w:rsid w:val="001E054A"/>
    <w:rsid w:val="002044FC"/>
    <w:rsid w:val="002279F9"/>
    <w:rsid w:val="00253DA3"/>
    <w:rsid w:val="0025613B"/>
    <w:rsid w:val="002618BA"/>
    <w:rsid w:val="00261C2F"/>
    <w:rsid w:val="00274BDA"/>
    <w:rsid w:val="00293372"/>
    <w:rsid w:val="00296BB6"/>
    <w:rsid w:val="00297FA7"/>
    <w:rsid w:val="002B79F2"/>
    <w:rsid w:val="002C0981"/>
    <w:rsid w:val="002C66C7"/>
    <w:rsid w:val="002F3D53"/>
    <w:rsid w:val="00307D9B"/>
    <w:rsid w:val="00321835"/>
    <w:rsid w:val="00321C4D"/>
    <w:rsid w:val="00325432"/>
    <w:rsid w:val="0036128A"/>
    <w:rsid w:val="00371ED9"/>
    <w:rsid w:val="00373132"/>
    <w:rsid w:val="003875EC"/>
    <w:rsid w:val="003A580C"/>
    <w:rsid w:val="003B00A5"/>
    <w:rsid w:val="003B74B6"/>
    <w:rsid w:val="003C14E0"/>
    <w:rsid w:val="003D22C1"/>
    <w:rsid w:val="003D49FF"/>
    <w:rsid w:val="003D6FC9"/>
    <w:rsid w:val="003E021F"/>
    <w:rsid w:val="003E62D1"/>
    <w:rsid w:val="003F5C5A"/>
    <w:rsid w:val="0040523A"/>
    <w:rsid w:val="00440228"/>
    <w:rsid w:val="00466248"/>
    <w:rsid w:val="00476851"/>
    <w:rsid w:val="00491B52"/>
    <w:rsid w:val="00494C5B"/>
    <w:rsid w:val="004D24C8"/>
    <w:rsid w:val="004E288F"/>
    <w:rsid w:val="004E7629"/>
    <w:rsid w:val="004F4916"/>
    <w:rsid w:val="005119DB"/>
    <w:rsid w:val="00513DCB"/>
    <w:rsid w:val="00526AEB"/>
    <w:rsid w:val="00576932"/>
    <w:rsid w:val="00586B84"/>
    <w:rsid w:val="005A10C3"/>
    <w:rsid w:val="005A4901"/>
    <w:rsid w:val="005B39EE"/>
    <w:rsid w:val="005B591F"/>
    <w:rsid w:val="005C1FA4"/>
    <w:rsid w:val="005C664C"/>
    <w:rsid w:val="005D07B6"/>
    <w:rsid w:val="005E63A9"/>
    <w:rsid w:val="005F37AC"/>
    <w:rsid w:val="005F5854"/>
    <w:rsid w:val="00604FD7"/>
    <w:rsid w:val="006145DE"/>
    <w:rsid w:val="00616003"/>
    <w:rsid w:val="00626929"/>
    <w:rsid w:val="00640D58"/>
    <w:rsid w:val="00643482"/>
    <w:rsid w:val="00644386"/>
    <w:rsid w:val="006446BA"/>
    <w:rsid w:val="00681565"/>
    <w:rsid w:val="00692448"/>
    <w:rsid w:val="006B127F"/>
    <w:rsid w:val="006B59F3"/>
    <w:rsid w:val="006C13D7"/>
    <w:rsid w:val="006D2E6E"/>
    <w:rsid w:val="006D428F"/>
    <w:rsid w:val="00711F04"/>
    <w:rsid w:val="00724406"/>
    <w:rsid w:val="00724415"/>
    <w:rsid w:val="007249B6"/>
    <w:rsid w:val="00741874"/>
    <w:rsid w:val="00744DD7"/>
    <w:rsid w:val="00757421"/>
    <w:rsid w:val="00784688"/>
    <w:rsid w:val="007863CA"/>
    <w:rsid w:val="007A2191"/>
    <w:rsid w:val="007C0823"/>
    <w:rsid w:val="007C26B8"/>
    <w:rsid w:val="007C3892"/>
    <w:rsid w:val="007D3196"/>
    <w:rsid w:val="007E7B54"/>
    <w:rsid w:val="007F3BAB"/>
    <w:rsid w:val="00807DF5"/>
    <w:rsid w:val="00814BC8"/>
    <w:rsid w:val="00816A99"/>
    <w:rsid w:val="00816AD1"/>
    <w:rsid w:val="00820A06"/>
    <w:rsid w:val="00821251"/>
    <w:rsid w:val="008408CD"/>
    <w:rsid w:val="00862EA2"/>
    <w:rsid w:val="008714DD"/>
    <w:rsid w:val="00880AAA"/>
    <w:rsid w:val="00891F5A"/>
    <w:rsid w:val="00893F6F"/>
    <w:rsid w:val="008C6EDC"/>
    <w:rsid w:val="008D1CEB"/>
    <w:rsid w:val="008D28BF"/>
    <w:rsid w:val="008D6040"/>
    <w:rsid w:val="008F39F3"/>
    <w:rsid w:val="0092751E"/>
    <w:rsid w:val="00927CBF"/>
    <w:rsid w:val="00934F72"/>
    <w:rsid w:val="00936A53"/>
    <w:rsid w:val="00955E57"/>
    <w:rsid w:val="00961903"/>
    <w:rsid w:val="00975225"/>
    <w:rsid w:val="00987C82"/>
    <w:rsid w:val="00991ADE"/>
    <w:rsid w:val="0099514C"/>
    <w:rsid w:val="009A191A"/>
    <w:rsid w:val="009A1B38"/>
    <w:rsid w:val="009D7732"/>
    <w:rsid w:val="009E37FE"/>
    <w:rsid w:val="009F6835"/>
    <w:rsid w:val="00A004D5"/>
    <w:rsid w:val="00A0562F"/>
    <w:rsid w:val="00A07695"/>
    <w:rsid w:val="00A11AA1"/>
    <w:rsid w:val="00A127C3"/>
    <w:rsid w:val="00A135AB"/>
    <w:rsid w:val="00A30F9A"/>
    <w:rsid w:val="00A40E2D"/>
    <w:rsid w:val="00A77A81"/>
    <w:rsid w:val="00A957B3"/>
    <w:rsid w:val="00A979D1"/>
    <w:rsid w:val="00AA7CAB"/>
    <w:rsid w:val="00AB7A5D"/>
    <w:rsid w:val="00AD360F"/>
    <w:rsid w:val="00AD7A65"/>
    <w:rsid w:val="00AE311A"/>
    <w:rsid w:val="00B5040E"/>
    <w:rsid w:val="00B525CD"/>
    <w:rsid w:val="00B6001F"/>
    <w:rsid w:val="00B66777"/>
    <w:rsid w:val="00B75B8C"/>
    <w:rsid w:val="00B93A65"/>
    <w:rsid w:val="00B95EC6"/>
    <w:rsid w:val="00BA04D8"/>
    <w:rsid w:val="00BA41AD"/>
    <w:rsid w:val="00BA6B39"/>
    <w:rsid w:val="00BB7F0E"/>
    <w:rsid w:val="00BC00AB"/>
    <w:rsid w:val="00BC60E5"/>
    <w:rsid w:val="00BD033B"/>
    <w:rsid w:val="00BD4227"/>
    <w:rsid w:val="00BD7841"/>
    <w:rsid w:val="00BF06FB"/>
    <w:rsid w:val="00BF2676"/>
    <w:rsid w:val="00C313AD"/>
    <w:rsid w:val="00C40B90"/>
    <w:rsid w:val="00C427ED"/>
    <w:rsid w:val="00C43D11"/>
    <w:rsid w:val="00C4679F"/>
    <w:rsid w:val="00C55826"/>
    <w:rsid w:val="00C77C39"/>
    <w:rsid w:val="00C951F4"/>
    <w:rsid w:val="00CB7593"/>
    <w:rsid w:val="00CB76A0"/>
    <w:rsid w:val="00D0268D"/>
    <w:rsid w:val="00D03DE2"/>
    <w:rsid w:val="00D124D2"/>
    <w:rsid w:val="00D15315"/>
    <w:rsid w:val="00D214BE"/>
    <w:rsid w:val="00D21A64"/>
    <w:rsid w:val="00D45721"/>
    <w:rsid w:val="00D472B9"/>
    <w:rsid w:val="00D47C99"/>
    <w:rsid w:val="00D61018"/>
    <w:rsid w:val="00D642F8"/>
    <w:rsid w:val="00D715DD"/>
    <w:rsid w:val="00D73554"/>
    <w:rsid w:val="00D92B47"/>
    <w:rsid w:val="00D94549"/>
    <w:rsid w:val="00DA6DFC"/>
    <w:rsid w:val="00DC4881"/>
    <w:rsid w:val="00DD77B8"/>
    <w:rsid w:val="00E0072A"/>
    <w:rsid w:val="00E11690"/>
    <w:rsid w:val="00E25B9A"/>
    <w:rsid w:val="00E33721"/>
    <w:rsid w:val="00E41762"/>
    <w:rsid w:val="00E4256D"/>
    <w:rsid w:val="00E45944"/>
    <w:rsid w:val="00E46B9C"/>
    <w:rsid w:val="00E504B6"/>
    <w:rsid w:val="00E733E3"/>
    <w:rsid w:val="00EA41E2"/>
    <w:rsid w:val="00EA4348"/>
    <w:rsid w:val="00EA4987"/>
    <w:rsid w:val="00EC3775"/>
    <w:rsid w:val="00EE5E96"/>
    <w:rsid w:val="00EE6E30"/>
    <w:rsid w:val="00F13090"/>
    <w:rsid w:val="00F24378"/>
    <w:rsid w:val="00F27895"/>
    <w:rsid w:val="00F336ED"/>
    <w:rsid w:val="00F341C8"/>
    <w:rsid w:val="00F40A91"/>
    <w:rsid w:val="00F905F0"/>
    <w:rsid w:val="00FB5057"/>
    <w:rsid w:val="00FB66A8"/>
    <w:rsid w:val="00FC4F95"/>
    <w:rsid w:val="00FD1669"/>
    <w:rsid w:val="00FD6504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A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B7A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0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1031</TotalTime>
  <Pages>7</Pages>
  <Words>597</Words>
  <Characters>3408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User-1</cp:lastModifiedBy>
  <cp:revision>64</cp:revision>
  <cp:lastPrinted>2017-03-16T06:52:00Z</cp:lastPrinted>
  <dcterms:created xsi:type="dcterms:W3CDTF">2017-01-13T07:22:00Z</dcterms:created>
  <dcterms:modified xsi:type="dcterms:W3CDTF">2017-03-16T06:53:00Z</dcterms:modified>
</cp:coreProperties>
</file>